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008"/>
        <w:gridCol w:w="1041"/>
        <w:gridCol w:w="1087"/>
        <w:gridCol w:w="1269"/>
        <w:gridCol w:w="963"/>
        <w:gridCol w:w="1154"/>
        <w:gridCol w:w="1174"/>
      </w:tblGrid>
      <w:tr w:rsidR="007C74EC" w:rsidRPr="007C74EC" w:rsidTr="00CA7F9C">
        <w:trPr>
          <w:trHeight w:val="559"/>
        </w:trPr>
        <w:tc>
          <w:tcPr>
            <w:tcW w:w="122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36"/>
                <w:szCs w:val="36"/>
                <w:lang w:eastAsia="fr-FR"/>
              </w:rPr>
            </w:pPr>
            <w:bookmarkStart w:id="0" w:name="RANGE!A1:H31"/>
            <w:bookmarkStart w:id="1" w:name="_GoBack"/>
            <w:bookmarkEnd w:id="1"/>
            <w:r w:rsidRPr="007C74EC">
              <w:rPr>
                <w:rFonts w:ascii="Trebuchet MS" w:eastAsia="Times New Roman" w:hAnsi="Trebuchet MS" w:cs="Arial"/>
                <w:b/>
                <w:bCs/>
                <w:sz w:val="36"/>
                <w:szCs w:val="36"/>
                <w:lang w:eastAsia="fr-FR"/>
              </w:rPr>
              <w:t xml:space="preserve">NOTE DE REMBOURSEMENT DE FRAIS </w:t>
            </w:r>
            <w:bookmarkEnd w:id="0"/>
          </w:p>
        </w:tc>
      </w:tr>
      <w:tr w:rsidR="007C74EC" w:rsidRPr="007C74EC" w:rsidTr="00CA7F9C">
        <w:trPr>
          <w:trHeight w:val="623"/>
        </w:trPr>
        <w:tc>
          <w:tcPr>
            <w:tcW w:w="122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fr-FR"/>
              </w:rPr>
            </w:pPr>
            <w:r w:rsidRPr="007C74EC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fr-FR"/>
              </w:rPr>
              <w:t xml:space="preserve">Joindre OBLIGATOIREMENT les justificatifs pour tous les frais autres que des kilomètres parcourus.  </w:t>
            </w:r>
            <w:r w:rsidRPr="007C74EC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fr-FR"/>
              </w:rPr>
              <w:br/>
              <w:t>Km : Utiliser le barème d'indemnité kilométrique en vigueur de l'Urssaf</w:t>
            </w:r>
          </w:p>
        </w:tc>
      </w:tr>
      <w:tr w:rsidR="007C74EC" w:rsidRPr="007C74EC" w:rsidTr="00402817">
        <w:trPr>
          <w:trHeight w:val="324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Demandeur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Période :</w:t>
            </w:r>
          </w:p>
        </w:tc>
      </w:tr>
      <w:tr w:rsidR="007C74EC" w:rsidRPr="007C74EC" w:rsidTr="00CA7F9C">
        <w:trPr>
          <w:trHeight w:val="311"/>
        </w:trPr>
        <w:tc>
          <w:tcPr>
            <w:tcW w:w="7680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C74EC" w:rsidRPr="007C74EC" w:rsidTr="00CA7F9C">
        <w:trPr>
          <w:trHeight w:val="249"/>
        </w:trPr>
        <w:tc>
          <w:tcPr>
            <w:tcW w:w="7680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C74EC" w:rsidRPr="007C74EC" w:rsidTr="00CA7F9C">
        <w:trPr>
          <w:trHeight w:val="281"/>
        </w:trPr>
        <w:tc>
          <w:tcPr>
            <w:tcW w:w="7680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C74EC" w:rsidRPr="007C74EC" w:rsidTr="00743B4C">
        <w:trPr>
          <w:trHeight w:val="465"/>
        </w:trPr>
        <w:tc>
          <w:tcPr>
            <w:tcW w:w="65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Véhicule (puiss fisc / imma / cout kms) :  </w:t>
            </w:r>
          </w:p>
        </w:tc>
        <w:tc>
          <w:tcPr>
            <w:tcW w:w="1087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0.60 €</w:t>
            </w:r>
          </w:p>
        </w:tc>
        <w:tc>
          <w:tcPr>
            <w:tcW w:w="4560" w:type="dxa"/>
            <w:gridSpan w:val="4"/>
            <w:vMerge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C74EC" w:rsidRPr="007C74EC" w:rsidTr="007C74EC">
        <w:trPr>
          <w:trHeight w:val="33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des frais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Description des frais engagés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Repas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Autres frais </w:t>
            </w:r>
          </w:p>
        </w:tc>
        <w:tc>
          <w:tcPr>
            <w:tcW w:w="3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TRANSPORT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TOTAL </w:t>
            </w:r>
          </w:p>
        </w:tc>
      </w:tr>
      <w:tr w:rsidR="007C74EC" w:rsidRPr="007C74EC" w:rsidTr="00CA7F9C">
        <w:trPr>
          <w:trHeight w:val="42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Nb km</w:t>
            </w: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parcourus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Cout km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Montant Km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LIGNE</w:t>
            </w:r>
          </w:p>
        </w:tc>
      </w:tr>
      <w:tr w:rsidR="007C74EC" w:rsidRPr="007C74EC" w:rsidTr="00CA7F9C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74EC" w:rsidRPr="007C74EC" w:rsidTr="007C74E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74EC" w:rsidRPr="007C74EC" w:rsidTr="007C74E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74EC" w:rsidRPr="007C74EC" w:rsidTr="007C74E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74EC" w:rsidRPr="007C74EC" w:rsidTr="007C74E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74EC" w:rsidRPr="007C74EC" w:rsidTr="007C74E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74EC" w:rsidRPr="007C74EC" w:rsidTr="007C74EC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74EC" w:rsidRPr="007C74EC" w:rsidTr="007C74EC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TOTAL COLONNES :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4EC" w:rsidRPr="007C74EC" w:rsidRDefault="007C74EC" w:rsidP="007C74E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0.00 €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4EC" w:rsidRPr="007C74EC" w:rsidRDefault="007C74EC" w:rsidP="007C74E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0.00 €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4EC" w:rsidRPr="007C74EC" w:rsidRDefault="007C74EC" w:rsidP="007C74E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4EC" w:rsidRPr="007C74EC" w:rsidRDefault="007C74EC" w:rsidP="007C74E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4EC" w:rsidRPr="007C74EC" w:rsidRDefault="007C74EC" w:rsidP="007C74E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0.00 €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EC" w:rsidRPr="007C74EC" w:rsidRDefault="007C74EC" w:rsidP="007C74E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0.00 €</w:t>
            </w:r>
          </w:p>
        </w:tc>
      </w:tr>
      <w:tr w:rsidR="007C74EC" w:rsidRPr="007C74EC" w:rsidTr="00CA7F9C">
        <w:trPr>
          <w:trHeight w:val="463"/>
        </w:trPr>
        <w:tc>
          <w:tcPr>
            <w:tcW w:w="5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Signature du demandeur :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Signature du Responsable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Vérification comptabilité</w:t>
            </w:r>
          </w:p>
        </w:tc>
      </w:tr>
      <w:tr w:rsidR="007C74EC" w:rsidRPr="007C74EC" w:rsidTr="00CA7F9C">
        <w:trPr>
          <w:trHeight w:val="680"/>
        </w:trPr>
        <w:tc>
          <w:tcPr>
            <w:tcW w:w="555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:  </w:t>
            </w: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Prénom : 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:  </w:t>
            </w: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Prénom : 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:  </w:t>
            </w: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Prénom :</w:t>
            </w:r>
          </w:p>
        </w:tc>
      </w:tr>
      <w:tr w:rsidR="007C74EC" w:rsidRPr="007C74EC" w:rsidTr="00CA7F9C">
        <w:trPr>
          <w:trHeight w:val="409"/>
        </w:trPr>
        <w:tc>
          <w:tcPr>
            <w:tcW w:w="5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: 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: 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:</w:t>
            </w:r>
          </w:p>
        </w:tc>
      </w:tr>
      <w:tr w:rsidR="007C74EC" w:rsidRPr="007C74EC" w:rsidTr="00CA7F9C">
        <w:trPr>
          <w:trHeight w:val="550"/>
        </w:trPr>
        <w:tc>
          <w:tcPr>
            <w:tcW w:w="1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fr-FR"/>
              </w:rPr>
            </w:pPr>
            <w:r w:rsidRPr="007C74EC">
              <w:rPr>
                <w:rFonts w:ascii="Trebuchet MS" w:eastAsia="Times New Roman" w:hAnsi="Trebuchet MS" w:cs="Arial"/>
                <w:b/>
                <w:bCs/>
                <w:lang w:eastAsia="fr-FR"/>
              </w:rPr>
              <w:t>Coordonnées de la société à compléter</w:t>
            </w:r>
          </w:p>
        </w:tc>
      </w:tr>
    </w:tbl>
    <w:p w:rsidR="00D1160C" w:rsidRPr="00EF7DBB" w:rsidRDefault="00D1160C" w:rsidP="00EF7DBB"/>
    <w:sectPr w:rsidR="00D1160C" w:rsidRPr="00EF7DBB" w:rsidSect="00CA7F9C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DQ1MzA1NTMxMzVT0lEKTi0uzszPAykwrAUASlTRjCwAAAA="/>
  </w:docVars>
  <w:rsids>
    <w:rsidRoot w:val="007C74EC"/>
    <w:rsid w:val="006540EF"/>
    <w:rsid w:val="007C74EC"/>
    <w:rsid w:val="007F0F9E"/>
    <w:rsid w:val="00AD3CF1"/>
    <w:rsid w:val="00BA01CE"/>
    <w:rsid w:val="00CA7F9C"/>
    <w:rsid w:val="00D1160C"/>
    <w:rsid w:val="00E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9E"/>
  </w:style>
  <w:style w:type="paragraph" w:styleId="Titre1">
    <w:name w:val="heading 1"/>
    <w:basedOn w:val="Normal"/>
    <w:next w:val="Normal"/>
    <w:link w:val="Titre1Car"/>
    <w:uiPriority w:val="9"/>
    <w:qFormat/>
    <w:rsid w:val="00D1160C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1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1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11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116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11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116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11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D1160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9E"/>
  </w:style>
  <w:style w:type="paragraph" w:styleId="Titre1">
    <w:name w:val="heading 1"/>
    <w:basedOn w:val="Normal"/>
    <w:next w:val="Normal"/>
    <w:link w:val="Titre1Car"/>
    <w:uiPriority w:val="9"/>
    <w:qFormat/>
    <w:rsid w:val="00D1160C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1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1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11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116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11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116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11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D1160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note de frais - format word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2021-09-28T14:34:00Z</dcterms:created>
  <dcterms:modified xsi:type="dcterms:W3CDTF">2021-09-28T14:34:00Z</dcterms:modified>
</cp:coreProperties>
</file>